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BC" w:rsidRPr="00D967CA" w:rsidRDefault="00722BBC" w:rsidP="00E36330">
      <w:pPr>
        <w:rPr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8pt;height:66pt;visibility:visible">
            <v:imagedata r:id="rId4" o:title="" croptop="17508f" cropbottom="19007f"/>
          </v:shape>
        </w:pict>
      </w:r>
      <w:r>
        <w:rPr>
          <w:b/>
          <w:bCs/>
          <w:sz w:val="32"/>
          <w:szCs w:val="32"/>
        </w:rPr>
        <w:t xml:space="preserve">        </w:t>
      </w:r>
    </w:p>
    <w:p w:rsidR="00722BBC" w:rsidRPr="00552C43" w:rsidRDefault="00722BBC" w:rsidP="00D6257E">
      <w:pPr>
        <w:jc w:val="center"/>
      </w:pPr>
      <w:r>
        <w:rPr>
          <w:b/>
          <w:bCs/>
          <w:sz w:val="32"/>
          <w:szCs w:val="32"/>
        </w:rPr>
        <w:t>КАРТОЧКА ПРЕДПРИЯТИЯ</w:t>
      </w:r>
    </w:p>
    <w:p w:rsidR="00722BBC" w:rsidRPr="008D109C" w:rsidRDefault="00722BBC" w:rsidP="00D6257E">
      <w:pPr>
        <w:jc w:val="center"/>
        <w:rPr>
          <w:b/>
          <w:bCs/>
          <w:sz w:val="32"/>
          <w:szCs w:val="32"/>
        </w:rPr>
      </w:pPr>
      <w:r w:rsidRPr="008D109C">
        <w:rPr>
          <w:b/>
          <w:bCs/>
          <w:sz w:val="32"/>
          <w:szCs w:val="32"/>
        </w:rPr>
        <w:t>Общество с ограниченной ответственностью</w:t>
      </w:r>
    </w:p>
    <w:p w:rsidR="00722BBC" w:rsidRDefault="00722BBC" w:rsidP="00D6257E">
      <w:pPr>
        <w:jc w:val="center"/>
        <w:rPr>
          <w:b/>
          <w:bCs/>
          <w:sz w:val="32"/>
          <w:szCs w:val="32"/>
        </w:rPr>
      </w:pPr>
      <w:r w:rsidRPr="008D109C">
        <w:rPr>
          <w:b/>
          <w:bCs/>
          <w:sz w:val="32"/>
          <w:szCs w:val="32"/>
        </w:rPr>
        <w:t>«</w:t>
      </w:r>
      <w:r w:rsidRPr="006B65D9">
        <w:rPr>
          <w:b/>
          <w:bCs/>
          <w:sz w:val="32"/>
          <w:szCs w:val="32"/>
        </w:rPr>
        <w:t>ТрансКонтейнер-Урал</w:t>
      </w:r>
      <w:r w:rsidRPr="008D109C">
        <w:rPr>
          <w:b/>
          <w:bCs/>
          <w:sz w:val="32"/>
          <w:szCs w:val="32"/>
        </w:rPr>
        <w:t>»</w:t>
      </w:r>
    </w:p>
    <w:tbl>
      <w:tblPr>
        <w:tblpPr w:leftFromText="180" w:rightFromText="180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6703"/>
      </w:tblGrid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Сокращенное наименование</w:t>
            </w:r>
          </w:p>
        </w:tc>
        <w:tc>
          <w:tcPr>
            <w:tcW w:w="6703" w:type="dxa"/>
          </w:tcPr>
          <w:p w:rsidR="00722BBC" w:rsidRPr="00B74B65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rFonts w:ascii="Times New Roman" w:hAnsi="Times New Roman" w:cs="Times New Roman"/>
                <w:b/>
                <w:bCs/>
              </w:rPr>
              <w:t>ООО «</w:t>
            </w:r>
            <w:r w:rsidRPr="00B74B65">
              <w:rPr>
                <w:b/>
                <w:bCs/>
              </w:rPr>
              <w:t xml:space="preserve"> ТК-У</w:t>
            </w:r>
            <w:r w:rsidRPr="00B74B6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</w:p>
        </w:tc>
        <w:tc>
          <w:tcPr>
            <w:tcW w:w="6703" w:type="dxa"/>
          </w:tcPr>
          <w:p w:rsidR="00722BBC" w:rsidRDefault="00722BBC" w:rsidP="00BC6F29">
            <w:pPr>
              <w:jc w:val="center"/>
              <w:rPr>
                <w:b/>
                <w:bCs/>
              </w:rPr>
            </w:pPr>
            <w:r w:rsidRPr="00425F61">
              <w:rPr>
                <w:b/>
                <w:bCs/>
                <w:sz w:val="22"/>
                <w:szCs w:val="22"/>
              </w:rPr>
              <w:t xml:space="preserve">620100, ОБЛАСТЬ СВЕРДЛОВСКАЯ, ГОРОД ЕКАТЕРИНБУРГ, УЛИЦА БОЛЬШАКОВА, ДОМ 25, </w:t>
            </w:r>
          </w:p>
          <w:p w:rsidR="00722BBC" w:rsidRPr="00425F61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F61">
              <w:rPr>
                <w:b/>
                <w:bCs/>
                <w:sz w:val="22"/>
                <w:szCs w:val="22"/>
              </w:rPr>
              <w:t>ОФИС 302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Фактический адрес</w:t>
            </w:r>
          </w:p>
        </w:tc>
        <w:tc>
          <w:tcPr>
            <w:tcW w:w="6703" w:type="dxa"/>
          </w:tcPr>
          <w:p w:rsidR="00722BBC" w:rsidRPr="00425F61" w:rsidRDefault="00722BBC" w:rsidP="00BC6F29">
            <w:pPr>
              <w:jc w:val="center"/>
              <w:rPr>
                <w:b/>
                <w:bCs/>
              </w:rPr>
            </w:pPr>
            <w:r w:rsidRPr="00425F61">
              <w:rPr>
                <w:b/>
                <w:bCs/>
                <w:sz w:val="22"/>
                <w:szCs w:val="22"/>
              </w:rPr>
              <w:t xml:space="preserve">620100, ОБЛАСТЬ СВЕРДЛОВСКАЯ, ГОРОД ЕКАТЕРИНБУРГ, УЛИЦА БОЛЬШАКОВА, ДОМ 25, </w:t>
            </w:r>
            <w:r>
              <w:rPr>
                <w:b/>
                <w:bCs/>
                <w:sz w:val="22"/>
                <w:szCs w:val="22"/>
              </w:rPr>
              <w:t xml:space="preserve">СЕКЦИЯ 2, 3 ЭТАЖ, </w:t>
            </w:r>
            <w:r w:rsidRPr="00425F61">
              <w:rPr>
                <w:b/>
                <w:bCs/>
                <w:sz w:val="22"/>
                <w:szCs w:val="22"/>
              </w:rPr>
              <w:t>ОФИС 302</w:t>
            </w:r>
            <w:r>
              <w:rPr>
                <w:b/>
                <w:bCs/>
                <w:sz w:val="22"/>
                <w:szCs w:val="22"/>
              </w:rPr>
              <w:t>, ДОМОФОН 302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6703" w:type="dxa"/>
          </w:tcPr>
          <w:p w:rsidR="00722BBC" w:rsidRPr="0058149E" w:rsidRDefault="00722BBC" w:rsidP="00BC6F29">
            <w:pPr>
              <w:jc w:val="center"/>
              <w:rPr>
                <w:b/>
                <w:bCs/>
              </w:rPr>
            </w:pPr>
            <w:r w:rsidRPr="00425F61">
              <w:rPr>
                <w:b/>
                <w:bCs/>
                <w:sz w:val="22"/>
                <w:szCs w:val="22"/>
              </w:rPr>
              <w:t xml:space="preserve">620100, ОБЛАСТЬ СВЕРДЛОВСКАЯ, ГОРОД ЕКАТЕРИНБУРГ, УЛИЦА БОЛЬШАКОВА, ДОМ 25, </w:t>
            </w:r>
          </w:p>
          <w:p w:rsidR="00722BBC" w:rsidRPr="00425F61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5F61">
              <w:rPr>
                <w:b/>
                <w:bCs/>
                <w:sz w:val="22"/>
                <w:szCs w:val="22"/>
              </w:rPr>
              <w:t>ОФИС 302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Телефон общий</w:t>
            </w:r>
          </w:p>
        </w:tc>
        <w:tc>
          <w:tcPr>
            <w:tcW w:w="6703" w:type="dxa"/>
          </w:tcPr>
          <w:p w:rsidR="00722BBC" w:rsidRPr="0058149E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+7 (343) 372-54-42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</w:t>
            </w:r>
            <w:r w:rsidRPr="0058149E">
              <w:rPr>
                <w:rFonts w:ascii="Times New Roman" w:hAnsi="Times New Roman" w:cs="Times New Roman"/>
                <w:b/>
                <w:bCs/>
                <w:lang w:val="en-US"/>
              </w:rPr>
              <w:t>9120455442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6703" w:type="dxa"/>
          </w:tcPr>
          <w:p w:rsidR="00722BBC" w:rsidRPr="00B74B65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r w:rsidRPr="00B74B65">
                <w:rPr>
                  <w:rStyle w:val="Hyperlink"/>
                  <w:b/>
                  <w:bCs/>
                  <w:lang w:val="en-US"/>
                </w:rPr>
                <w:t>TransContainer-Ural@yandex.ru</w:t>
              </w:r>
            </w:hyperlink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Веб-сайт</w:t>
            </w:r>
          </w:p>
        </w:tc>
        <w:tc>
          <w:tcPr>
            <w:tcW w:w="6703" w:type="dxa"/>
          </w:tcPr>
          <w:p w:rsidR="00722BBC" w:rsidRPr="00C32247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tc-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u.com</w:t>
            </w:r>
          </w:p>
        </w:tc>
      </w:tr>
      <w:tr w:rsidR="00722BBC" w:rsidRPr="00B74B65">
        <w:trPr>
          <w:trHeight w:val="481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6703" w:type="dxa"/>
          </w:tcPr>
          <w:p w:rsidR="00722BBC" w:rsidRPr="00B74B65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b/>
                <w:bCs/>
              </w:rPr>
              <w:t>1186658020493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ИНН / КПП</w:t>
            </w:r>
          </w:p>
        </w:tc>
        <w:tc>
          <w:tcPr>
            <w:tcW w:w="6703" w:type="dxa"/>
          </w:tcPr>
          <w:p w:rsidR="00722BBC" w:rsidRPr="00B74B65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b/>
                <w:bCs/>
              </w:rPr>
              <w:t>6685146880</w:t>
            </w:r>
            <w:r w:rsidRPr="00B74B6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4B6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/ </w:t>
            </w:r>
            <w:r w:rsidRPr="00B74B65">
              <w:rPr>
                <w:b/>
                <w:bCs/>
              </w:rPr>
              <w:t>668501001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ОКПО</w:t>
            </w:r>
          </w:p>
        </w:tc>
        <w:tc>
          <w:tcPr>
            <w:tcW w:w="6703" w:type="dxa"/>
          </w:tcPr>
          <w:p w:rsidR="00722BBC" w:rsidRPr="00762716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6">
              <w:rPr>
                <w:rFonts w:ascii="Times New Roman" w:hAnsi="Times New Roman" w:cs="Times New Roman"/>
                <w:b/>
                <w:bCs/>
              </w:rPr>
              <w:t>27575591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ОКАТО</w:t>
            </w:r>
          </w:p>
        </w:tc>
        <w:tc>
          <w:tcPr>
            <w:tcW w:w="6703" w:type="dxa"/>
          </w:tcPr>
          <w:p w:rsidR="00722BBC" w:rsidRPr="00762716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2716">
              <w:rPr>
                <w:rFonts w:ascii="Times New Roman" w:hAnsi="Times New Roman" w:cs="Times New Roman"/>
                <w:b/>
                <w:bCs/>
                <w:lang w:val="en-US"/>
              </w:rPr>
              <w:t>65401380000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ОКТМО</w:t>
            </w:r>
          </w:p>
        </w:tc>
        <w:tc>
          <w:tcPr>
            <w:tcW w:w="6703" w:type="dxa"/>
          </w:tcPr>
          <w:p w:rsidR="00722BBC" w:rsidRPr="00762716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62716">
              <w:rPr>
                <w:rFonts w:ascii="Times New Roman" w:hAnsi="Times New Roman" w:cs="Times New Roman"/>
                <w:b/>
                <w:bCs/>
                <w:lang w:val="en-US"/>
              </w:rPr>
              <w:t>65701000001</w:t>
            </w:r>
          </w:p>
        </w:tc>
      </w:tr>
      <w:tr w:rsidR="00722BBC" w:rsidRPr="00B74B65">
        <w:trPr>
          <w:trHeight w:val="709"/>
        </w:trPr>
        <w:tc>
          <w:tcPr>
            <w:tcW w:w="3898" w:type="dxa"/>
            <w:vAlign w:val="center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ОКВЭД</w:t>
            </w:r>
            <w:r w:rsidRPr="00227083">
              <w:rPr>
                <w:rFonts w:ascii="Times New Roman" w:hAnsi="Times New Roman" w:cs="Times New Roman"/>
                <w:b/>
                <w:bCs/>
                <w:lang w:val="en-US"/>
              </w:rPr>
              <w:t>-2001</w:t>
            </w:r>
          </w:p>
        </w:tc>
        <w:tc>
          <w:tcPr>
            <w:tcW w:w="6703" w:type="dxa"/>
            <w:vAlign w:val="center"/>
          </w:tcPr>
          <w:p w:rsidR="00722BBC" w:rsidRPr="00762716" w:rsidRDefault="00722BBC" w:rsidP="007627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6">
              <w:rPr>
                <w:rFonts w:ascii="Times New Roman" w:hAnsi="Times New Roman" w:cs="Times New Roman"/>
                <w:b/>
                <w:bCs/>
              </w:rPr>
              <w:t>49.42 Предоставление услуг по перевозкам  -  Основной</w:t>
            </w:r>
          </w:p>
          <w:p w:rsidR="00722BBC" w:rsidRPr="00762716" w:rsidRDefault="00722BBC" w:rsidP="007627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6">
              <w:rPr>
                <w:rFonts w:ascii="Times New Roman" w:hAnsi="Times New Roman" w:cs="Times New Roman"/>
                <w:b/>
                <w:bCs/>
              </w:rPr>
              <w:t xml:space="preserve">  46.73.6 Торговля оптовая прочими строительными материалами и изделиями</w:t>
            </w:r>
            <w:r>
              <w:rPr>
                <w:rFonts w:ascii="Times New Roman" w:hAnsi="Times New Roman" w:cs="Times New Roman"/>
                <w:b/>
                <w:bCs/>
              </w:rPr>
              <w:t>; и другие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ОКФС</w:t>
            </w:r>
          </w:p>
        </w:tc>
        <w:tc>
          <w:tcPr>
            <w:tcW w:w="6703" w:type="dxa"/>
          </w:tcPr>
          <w:p w:rsidR="00722BBC" w:rsidRPr="00B74B65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722BBC" w:rsidRPr="00B74B65">
        <w:trPr>
          <w:trHeight w:val="338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ОКОГУ</w:t>
            </w:r>
          </w:p>
        </w:tc>
        <w:tc>
          <w:tcPr>
            <w:tcW w:w="6703" w:type="dxa"/>
          </w:tcPr>
          <w:p w:rsidR="00722BBC" w:rsidRPr="00762716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6">
              <w:rPr>
                <w:rFonts w:ascii="Times New Roman" w:hAnsi="Times New Roman" w:cs="Times New Roman"/>
                <w:b/>
                <w:bCs/>
              </w:rPr>
              <w:t>4210014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ОКОПФ</w:t>
            </w:r>
          </w:p>
        </w:tc>
        <w:tc>
          <w:tcPr>
            <w:tcW w:w="6703" w:type="dxa"/>
          </w:tcPr>
          <w:p w:rsidR="00722BBC" w:rsidRPr="00762716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2716">
              <w:rPr>
                <w:rFonts w:ascii="Times New Roman" w:hAnsi="Times New Roman" w:cs="Times New Roman"/>
                <w:b/>
                <w:bCs/>
              </w:rPr>
              <w:t>12300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Расчетный счет (р/с)</w:t>
            </w:r>
          </w:p>
        </w:tc>
        <w:tc>
          <w:tcPr>
            <w:tcW w:w="6703" w:type="dxa"/>
            <w:vAlign w:val="center"/>
          </w:tcPr>
          <w:p w:rsidR="00722BBC" w:rsidRPr="00B74B65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rFonts w:ascii="Times New Roman" w:hAnsi="Times New Roman" w:cs="Times New Roman"/>
                <w:b/>
                <w:bCs/>
              </w:rPr>
              <w:t>40702810668050100063</w:t>
            </w:r>
          </w:p>
        </w:tc>
      </w:tr>
      <w:tr w:rsidR="00722BBC" w:rsidRPr="00B74B65">
        <w:trPr>
          <w:trHeight w:val="1065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Корреспондентский (к/с)</w:t>
            </w:r>
          </w:p>
        </w:tc>
        <w:tc>
          <w:tcPr>
            <w:tcW w:w="6703" w:type="dxa"/>
            <w:vAlign w:val="center"/>
          </w:tcPr>
          <w:p w:rsidR="00722BBC" w:rsidRPr="00B74B65" w:rsidRDefault="00722BBC" w:rsidP="006B65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rFonts w:ascii="Times New Roman" w:hAnsi="Times New Roman" w:cs="Times New Roman"/>
                <w:b/>
                <w:bCs/>
              </w:rPr>
              <w:t>30101810865770000416 в УРАЛЬСКОЕ ГУ БАНКА РОССИИ г. Екатеринбург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БИК</w:t>
            </w:r>
          </w:p>
        </w:tc>
        <w:tc>
          <w:tcPr>
            <w:tcW w:w="6703" w:type="dxa"/>
            <w:vAlign w:val="center"/>
          </w:tcPr>
          <w:p w:rsidR="00722BBC" w:rsidRPr="00B74B65" w:rsidRDefault="00722BBC" w:rsidP="00B74B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rFonts w:ascii="Times New Roman" w:hAnsi="Times New Roman" w:cs="Times New Roman"/>
                <w:b/>
                <w:bCs/>
              </w:rPr>
              <w:t>046577416</w:t>
            </w:r>
          </w:p>
        </w:tc>
      </w:tr>
      <w:tr w:rsidR="00722BBC" w:rsidRPr="00B74B65">
        <w:trPr>
          <w:trHeight w:val="709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Банк</w:t>
            </w:r>
          </w:p>
        </w:tc>
        <w:tc>
          <w:tcPr>
            <w:tcW w:w="6703" w:type="dxa"/>
            <w:vAlign w:val="center"/>
          </w:tcPr>
          <w:p w:rsidR="00722BBC" w:rsidRPr="00B74B65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rFonts w:ascii="Times New Roman" w:hAnsi="Times New Roman" w:cs="Times New Roman"/>
                <w:b/>
                <w:bCs/>
              </w:rPr>
              <w:t>ЕКАТЕРИНБУРГСКИЙ ФИЛИАЛ № 2 ПАО «БИНБАНК»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ИНН Банка</w:t>
            </w:r>
          </w:p>
        </w:tc>
        <w:tc>
          <w:tcPr>
            <w:tcW w:w="6703" w:type="dxa"/>
            <w:vAlign w:val="center"/>
          </w:tcPr>
          <w:p w:rsidR="00722BBC" w:rsidRPr="00B74B65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rFonts w:ascii="Times New Roman" w:hAnsi="Times New Roman" w:cs="Times New Roman"/>
                <w:b/>
                <w:bCs/>
              </w:rPr>
              <w:t>5408117935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КПП по месту нахождения</w:t>
            </w:r>
          </w:p>
        </w:tc>
        <w:tc>
          <w:tcPr>
            <w:tcW w:w="6703" w:type="dxa"/>
            <w:vAlign w:val="center"/>
          </w:tcPr>
          <w:p w:rsidR="00722BBC" w:rsidRPr="00B74B65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rFonts w:ascii="Times New Roman" w:hAnsi="Times New Roman" w:cs="Times New Roman"/>
                <w:b/>
                <w:bCs/>
              </w:rPr>
              <w:t>667843001</w:t>
            </w:r>
          </w:p>
        </w:tc>
      </w:tr>
      <w:tr w:rsidR="00722BBC" w:rsidRPr="00B74B65">
        <w:trPr>
          <w:trHeight w:val="338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Адрес банка</w:t>
            </w:r>
          </w:p>
        </w:tc>
        <w:tc>
          <w:tcPr>
            <w:tcW w:w="6703" w:type="dxa"/>
          </w:tcPr>
          <w:p w:rsidR="00722BBC" w:rsidRPr="00B74B65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rFonts w:ascii="Times New Roman" w:hAnsi="Times New Roman" w:cs="Times New Roman"/>
                <w:b/>
                <w:bCs/>
              </w:rPr>
              <w:t>620075, обл. Свердловская, г. Екатеринбург, ул. Горького, дом 45</w:t>
            </w:r>
          </w:p>
        </w:tc>
      </w:tr>
      <w:tr w:rsidR="00722BBC" w:rsidRPr="00B74B65">
        <w:trPr>
          <w:trHeight w:val="354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227083">
              <w:rPr>
                <w:rFonts w:ascii="Times New Roman" w:hAnsi="Times New Roman" w:cs="Times New Roman"/>
                <w:b/>
                <w:bCs/>
              </w:rPr>
              <w:t>иректор</w:t>
            </w:r>
          </w:p>
        </w:tc>
        <w:tc>
          <w:tcPr>
            <w:tcW w:w="6703" w:type="dxa"/>
          </w:tcPr>
          <w:p w:rsidR="00722BBC" w:rsidRPr="00B74B65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b/>
                <w:bCs/>
              </w:rPr>
              <w:t>Шумилов Сергей Николаевич</w:t>
            </w:r>
          </w:p>
        </w:tc>
      </w:tr>
      <w:tr w:rsidR="00722BBC" w:rsidRPr="00B74B65">
        <w:trPr>
          <w:trHeight w:val="371"/>
        </w:trPr>
        <w:tc>
          <w:tcPr>
            <w:tcW w:w="3898" w:type="dxa"/>
          </w:tcPr>
          <w:p w:rsidR="00722BBC" w:rsidRPr="00227083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7083">
              <w:rPr>
                <w:rFonts w:ascii="Times New Roman" w:hAnsi="Times New Roman" w:cs="Times New Roman"/>
                <w:b/>
                <w:bCs/>
              </w:rPr>
              <w:t>Главный бухгалтер</w:t>
            </w:r>
          </w:p>
        </w:tc>
        <w:tc>
          <w:tcPr>
            <w:tcW w:w="6703" w:type="dxa"/>
          </w:tcPr>
          <w:p w:rsidR="00722BBC" w:rsidRPr="00B74B65" w:rsidRDefault="00722BBC" w:rsidP="00BC6F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B65">
              <w:rPr>
                <w:b/>
                <w:bCs/>
              </w:rPr>
              <w:t>Шумилов Сергей Николаевич</w:t>
            </w:r>
          </w:p>
        </w:tc>
      </w:tr>
    </w:tbl>
    <w:p w:rsidR="00722BBC" w:rsidRDefault="00722BBC" w:rsidP="006B65D9"/>
    <w:p w:rsidR="00722BBC" w:rsidRPr="00B74B65" w:rsidRDefault="00722BBC"/>
    <w:sectPr w:rsidR="00722BBC" w:rsidRPr="00B74B65" w:rsidSect="00552C43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5D9"/>
    <w:rsid w:val="000001A0"/>
    <w:rsid w:val="00011AD1"/>
    <w:rsid w:val="001631AB"/>
    <w:rsid w:val="001E17EC"/>
    <w:rsid w:val="00227083"/>
    <w:rsid w:val="002F4834"/>
    <w:rsid w:val="00310BEF"/>
    <w:rsid w:val="00391EA3"/>
    <w:rsid w:val="00425F61"/>
    <w:rsid w:val="00552C43"/>
    <w:rsid w:val="0058149E"/>
    <w:rsid w:val="00583835"/>
    <w:rsid w:val="00622A49"/>
    <w:rsid w:val="0067456D"/>
    <w:rsid w:val="00677AC3"/>
    <w:rsid w:val="006B65D9"/>
    <w:rsid w:val="00722BBC"/>
    <w:rsid w:val="00762716"/>
    <w:rsid w:val="00774777"/>
    <w:rsid w:val="00781662"/>
    <w:rsid w:val="00790A57"/>
    <w:rsid w:val="007A2325"/>
    <w:rsid w:val="00855FE3"/>
    <w:rsid w:val="008D109C"/>
    <w:rsid w:val="00986D85"/>
    <w:rsid w:val="009D09DB"/>
    <w:rsid w:val="00A94F09"/>
    <w:rsid w:val="00B42CA4"/>
    <w:rsid w:val="00B74B65"/>
    <w:rsid w:val="00BA0931"/>
    <w:rsid w:val="00BC6F29"/>
    <w:rsid w:val="00C32247"/>
    <w:rsid w:val="00C66B90"/>
    <w:rsid w:val="00CC7937"/>
    <w:rsid w:val="00CE1848"/>
    <w:rsid w:val="00D24AAE"/>
    <w:rsid w:val="00D44AC2"/>
    <w:rsid w:val="00D6257E"/>
    <w:rsid w:val="00D82B8E"/>
    <w:rsid w:val="00D967CA"/>
    <w:rsid w:val="00DC70F7"/>
    <w:rsid w:val="00DE1D78"/>
    <w:rsid w:val="00DE43E5"/>
    <w:rsid w:val="00DF5B61"/>
    <w:rsid w:val="00E36330"/>
    <w:rsid w:val="00E467AC"/>
    <w:rsid w:val="00F72BF7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D9"/>
    <w:pPr>
      <w:spacing w:line="276" w:lineRule="auto"/>
    </w:pPr>
    <w:rPr>
      <w:rFonts w:ascii="Times New Roman CYR" w:hAnsi="Times New Roman CYR" w:cs="Times New Roman CYR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65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5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5D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Container-Ural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582</TotalTime>
  <Pages>1</Pages>
  <Words>201</Words>
  <Characters>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 Шаяхметова</dc:creator>
  <cp:keywords/>
  <dc:description/>
  <cp:lastModifiedBy>Адаменко Иван</cp:lastModifiedBy>
  <cp:revision>17</cp:revision>
  <dcterms:created xsi:type="dcterms:W3CDTF">2018-03-28T10:35:00Z</dcterms:created>
  <dcterms:modified xsi:type="dcterms:W3CDTF">2018-04-11T12:43:00Z</dcterms:modified>
</cp:coreProperties>
</file>